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3D" w:rsidRDefault="00112B3D" w:rsidP="004306D6"/>
    <w:p w:rsidR="00112B3D" w:rsidRPr="00547010" w:rsidRDefault="00112B3D" w:rsidP="004306D6">
      <w:pPr>
        <w:jc w:val="center"/>
        <w:rPr>
          <w:b/>
          <w:sz w:val="52"/>
          <w:szCs w:val="52"/>
        </w:rPr>
      </w:pPr>
      <w:r w:rsidRPr="00547010">
        <w:rPr>
          <w:b/>
          <w:sz w:val="52"/>
          <w:szCs w:val="52"/>
        </w:rPr>
        <w:t>EASTSHORE AMBULANCE</w:t>
      </w:r>
    </w:p>
    <w:p w:rsidR="00112B3D" w:rsidRPr="004306D6" w:rsidRDefault="00112B3D" w:rsidP="004306D6">
      <w:pPr>
        <w:jc w:val="center"/>
        <w:rPr>
          <w:b/>
          <w:sz w:val="48"/>
          <w:szCs w:val="48"/>
        </w:rPr>
      </w:pPr>
      <w:r w:rsidRPr="00547010">
        <w:rPr>
          <w:b/>
          <w:sz w:val="52"/>
          <w:szCs w:val="52"/>
        </w:rPr>
        <w:t>AUXILIARY SOCIETY</w:t>
      </w:r>
    </w:p>
    <w:p w:rsidR="00112B3D" w:rsidRDefault="00112B3D" w:rsidP="004306D6">
      <w:pPr>
        <w:jc w:val="center"/>
      </w:pPr>
      <w:r w:rsidRPr="00E5213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-ambulance-car.jpg" style="width:185.25pt;height:165.75pt;visibility:visible">
            <v:imagedata r:id="rId5" o:title=""/>
          </v:shape>
        </w:pict>
      </w:r>
    </w:p>
    <w:p w:rsidR="00112B3D" w:rsidRDefault="00112B3D" w:rsidP="004306D6">
      <w:pPr>
        <w:jc w:val="center"/>
      </w:pPr>
    </w:p>
    <w:p w:rsidR="00112B3D" w:rsidRDefault="00112B3D" w:rsidP="004306D6">
      <w:pPr>
        <w:jc w:val="center"/>
        <w:rPr>
          <w:b/>
          <w:sz w:val="56"/>
          <w:szCs w:val="56"/>
        </w:rPr>
      </w:pPr>
      <w:r w:rsidRPr="00547010">
        <w:rPr>
          <w:b/>
          <w:sz w:val="72"/>
          <w:szCs w:val="72"/>
        </w:rPr>
        <w:t>ANNUAL GENERAL MEETING</w:t>
      </w:r>
    </w:p>
    <w:p w:rsidR="00112B3D" w:rsidRDefault="00112B3D" w:rsidP="00430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SATURDAY, April 15, 2017</w:t>
      </w:r>
    </w:p>
    <w:p w:rsidR="00112B3D" w:rsidRDefault="00112B3D" w:rsidP="00430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10:00 am</w:t>
      </w:r>
    </w:p>
    <w:p w:rsidR="00112B3D" w:rsidRDefault="00112B3D" w:rsidP="00430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Riondel Ambulance Hall</w:t>
      </w:r>
    </w:p>
    <w:p w:rsidR="00112B3D" w:rsidRDefault="00112B3D" w:rsidP="004306D6">
      <w:pPr>
        <w:jc w:val="center"/>
        <w:rPr>
          <w:b/>
          <w:sz w:val="40"/>
          <w:szCs w:val="40"/>
        </w:rPr>
      </w:pPr>
    </w:p>
    <w:p w:rsidR="00112B3D" w:rsidRDefault="00112B3D" w:rsidP="00430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All those from the Eastshore Ambulance Service</w:t>
      </w:r>
    </w:p>
    <w:p w:rsidR="00112B3D" w:rsidRDefault="00112B3D" w:rsidP="00430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Area are Invited to Attend</w:t>
      </w:r>
    </w:p>
    <w:p w:rsidR="00112B3D" w:rsidRPr="004306D6" w:rsidRDefault="00112B3D" w:rsidP="004306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Coffee and Cookies will be Available</w:t>
      </w:r>
    </w:p>
    <w:sectPr w:rsidR="00112B3D" w:rsidRPr="004306D6" w:rsidSect="00BB3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4DC"/>
    <w:multiLevelType w:val="hybridMultilevel"/>
    <w:tmpl w:val="30EA0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667"/>
    <w:rsid w:val="00066114"/>
    <w:rsid w:val="00112B3D"/>
    <w:rsid w:val="00382B00"/>
    <w:rsid w:val="003F674F"/>
    <w:rsid w:val="004306D6"/>
    <w:rsid w:val="00547010"/>
    <w:rsid w:val="007667CF"/>
    <w:rsid w:val="00A16B92"/>
    <w:rsid w:val="00A72A71"/>
    <w:rsid w:val="00B36444"/>
    <w:rsid w:val="00BA165C"/>
    <w:rsid w:val="00BB3A6F"/>
    <w:rsid w:val="00E52136"/>
    <w:rsid w:val="00EF1667"/>
    <w:rsid w:val="00FE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6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EASTSHORE AMBULANCE</dc:title>
  <dc:subject/>
  <dc:creator>christy</dc:creator>
  <cp:keywords/>
  <dc:description/>
  <cp:lastModifiedBy> Bill Gillespie</cp:lastModifiedBy>
  <cp:revision>2</cp:revision>
  <dcterms:created xsi:type="dcterms:W3CDTF">2017-03-22T18:05:00Z</dcterms:created>
  <dcterms:modified xsi:type="dcterms:W3CDTF">2017-03-22T18:05:00Z</dcterms:modified>
</cp:coreProperties>
</file>